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6943" w14:textId="3F0D6A3B" w:rsidR="00C0444C" w:rsidRPr="00C02181" w:rsidRDefault="002A1B0B" w:rsidP="005F3053">
      <w:pPr>
        <w:spacing w:before="50"/>
        <w:ind w:left="1242" w:right="1294"/>
        <w:rPr>
          <w:rFonts w:ascii="Arial" w:hAnsi="Arial" w:cs="Arial"/>
          <w:b/>
          <w:spacing w:val="-1"/>
          <w:sz w:val="28"/>
          <w:szCs w:val="22"/>
        </w:rPr>
      </w:pPr>
      <w:r w:rsidRPr="00C02181">
        <w:rPr>
          <w:rFonts w:ascii="Arial" w:hAnsi="Arial" w:cs="Arial"/>
          <w:b/>
          <w:spacing w:val="-1"/>
          <w:sz w:val="28"/>
          <w:szCs w:val="22"/>
        </w:rPr>
        <w:t xml:space="preserve">Interna riktlinjer </w:t>
      </w:r>
      <w:r w:rsidR="00C0444C" w:rsidRPr="00C02181">
        <w:rPr>
          <w:rFonts w:ascii="Arial" w:hAnsi="Arial" w:cs="Arial"/>
          <w:b/>
          <w:spacing w:val="-1"/>
          <w:sz w:val="28"/>
          <w:szCs w:val="22"/>
        </w:rPr>
        <w:t>med</w:t>
      </w:r>
      <w:r w:rsidR="00C0444C" w:rsidRPr="00C02181">
        <w:rPr>
          <w:rFonts w:ascii="Arial" w:hAnsi="Arial" w:cs="Arial"/>
          <w:b/>
          <w:sz w:val="28"/>
          <w:szCs w:val="22"/>
        </w:rPr>
        <w:t xml:space="preserve"> </w:t>
      </w:r>
      <w:r w:rsidR="00C0444C" w:rsidRPr="00C02181">
        <w:rPr>
          <w:rFonts w:ascii="Arial" w:hAnsi="Arial" w:cs="Arial"/>
          <w:b/>
          <w:spacing w:val="-1"/>
          <w:sz w:val="28"/>
          <w:szCs w:val="22"/>
        </w:rPr>
        <w:t>anledning</w:t>
      </w:r>
      <w:r w:rsidR="00C0444C" w:rsidRPr="00C02181">
        <w:rPr>
          <w:rFonts w:ascii="Arial" w:hAnsi="Arial" w:cs="Arial"/>
          <w:b/>
          <w:spacing w:val="-2"/>
          <w:sz w:val="28"/>
          <w:szCs w:val="22"/>
        </w:rPr>
        <w:t xml:space="preserve"> </w:t>
      </w:r>
      <w:r w:rsidR="00C0444C" w:rsidRPr="00C02181">
        <w:rPr>
          <w:rFonts w:ascii="Arial" w:hAnsi="Arial" w:cs="Arial"/>
          <w:b/>
          <w:sz w:val="28"/>
          <w:szCs w:val="22"/>
        </w:rPr>
        <w:t xml:space="preserve">av det </w:t>
      </w:r>
      <w:r w:rsidR="00C0444C" w:rsidRPr="00C02181">
        <w:rPr>
          <w:rFonts w:ascii="Arial" w:hAnsi="Arial" w:cs="Arial"/>
          <w:b/>
          <w:spacing w:val="-1"/>
          <w:sz w:val="28"/>
          <w:szCs w:val="22"/>
        </w:rPr>
        <w:t>nya</w:t>
      </w:r>
      <w:r w:rsidR="00C0444C" w:rsidRPr="00C02181">
        <w:rPr>
          <w:rFonts w:ascii="Arial" w:hAnsi="Arial" w:cs="Arial"/>
          <w:b/>
          <w:spacing w:val="37"/>
          <w:sz w:val="28"/>
          <w:szCs w:val="22"/>
        </w:rPr>
        <w:t xml:space="preserve"> </w:t>
      </w:r>
      <w:r w:rsidR="00C0444C" w:rsidRPr="00C02181">
        <w:rPr>
          <w:rFonts w:ascii="Arial" w:hAnsi="Arial" w:cs="Arial"/>
          <w:b/>
          <w:spacing w:val="-1"/>
          <w:sz w:val="28"/>
          <w:szCs w:val="22"/>
        </w:rPr>
        <w:t>corona</w:t>
      </w:r>
      <w:r w:rsidR="00EA2EA0" w:rsidRPr="00C02181">
        <w:rPr>
          <w:rFonts w:ascii="Arial" w:hAnsi="Arial" w:cs="Arial"/>
          <w:b/>
          <w:spacing w:val="-1"/>
          <w:sz w:val="28"/>
          <w:szCs w:val="22"/>
        </w:rPr>
        <w:softHyphen/>
      </w:r>
      <w:r w:rsidR="00C0444C" w:rsidRPr="00C02181">
        <w:rPr>
          <w:rFonts w:ascii="Arial" w:hAnsi="Arial" w:cs="Arial"/>
          <w:b/>
          <w:spacing w:val="-1"/>
          <w:sz w:val="28"/>
          <w:szCs w:val="22"/>
        </w:rPr>
        <w:t>viruset</w:t>
      </w:r>
      <w:r w:rsidR="00EF0B5E" w:rsidRPr="00C02181">
        <w:rPr>
          <w:rFonts w:ascii="Arial" w:hAnsi="Arial" w:cs="Arial"/>
          <w:b/>
          <w:spacing w:val="-1"/>
          <w:sz w:val="28"/>
          <w:szCs w:val="22"/>
        </w:rPr>
        <w:t xml:space="preserve"> – </w:t>
      </w:r>
      <w:r w:rsidR="005F3053" w:rsidRPr="00C02181">
        <w:rPr>
          <w:rFonts w:ascii="Arial" w:hAnsi="Arial" w:cs="Arial"/>
          <w:b/>
          <w:spacing w:val="-1"/>
          <w:sz w:val="28"/>
          <w:szCs w:val="22"/>
        </w:rPr>
        <w:t xml:space="preserve">från den </w:t>
      </w:r>
      <w:r w:rsidR="00557AED">
        <w:rPr>
          <w:rFonts w:ascii="Arial" w:hAnsi="Arial" w:cs="Arial"/>
          <w:b/>
          <w:spacing w:val="-1"/>
          <w:sz w:val="28"/>
          <w:szCs w:val="22"/>
        </w:rPr>
        <w:t>23</w:t>
      </w:r>
      <w:r w:rsidR="008C1939" w:rsidRPr="00C02181">
        <w:rPr>
          <w:rFonts w:ascii="Arial" w:hAnsi="Arial" w:cs="Arial"/>
          <w:b/>
          <w:spacing w:val="-1"/>
          <w:sz w:val="28"/>
          <w:szCs w:val="22"/>
        </w:rPr>
        <w:t xml:space="preserve"> december </w:t>
      </w:r>
      <w:r w:rsidR="005F3053" w:rsidRPr="00C02181">
        <w:rPr>
          <w:rFonts w:ascii="Arial" w:hAnsi="Arial" w:cs="Arial"/>
          <w:b/>
          <w:spacing w:val="-1"/>
          <w:sz w:val="28"/>
          <w:szCs w:val="22"/>
        </w:rPr>
        <w:t>2021</w:t>
      </w:r>
    </w:p>
    <w:p w14:paraId="2E49F45A" w14:textId="02737D9C" w:rsidR="00C0444C" w:rsidRPr="00C02181" w:rsidRDefault="00C0444C" w:rsidP="00C02181">
      <w:pPr>
        <w:spacing w:before="119"/>
        <w:ind w:left="1242"/>
        <w:rPr>
          <w:rFonts w:cstheme="minorBidi"/>
          <w:spacing w:val="-1"/>
          <w:szCs w:val="24"/>
          <w:lang w:eastAsia="en-US"/>
        </w:rPr>
      </w:pPr>
      <w:r w:rsidRPr="00C02181">
        <w:rPr>
          <w:rFonts w:cstheme="minorBidi"/>
          <w:spacing w:val="-1"/>
          <w:szCs w:val="24"/>
          <w:lang w:eastAsia="en-US"/>
        </w:rPr>
        <w:t>Med anledning av coronaviruset har Tanums kommun tagit en gemensam ställning till hur vi ska agera</w:t>
      </w:r>
      <w:r w:rsidR="00D81155" w:rsidRPr="00C02181">
        <w:rPr>
          <w:rFonts w:cstheme="minorBidi"/>
          <w:spacing w:val="-1"/>
          <w:szCs w:val="24"/>
          <w:lang w:eastAsia="en-US"/>
        </w:rPr>
        <w:t>.</w:t>
      </w:r>
      <w:r w:rsidR="00C02181" w:rsidRPr="00C02181">
        <w:rPr>
          <w:rFonts w:cstheme="minorBidi"/>
          <w:spacing w:val="-1"/>
          <w:szCs w:val="24"/>
          <w:lang w:eastAsia="en-US"/>
        </w:rPr>
        <w:t xml:space="preserve"> </w:t>
      </w:r>
      <w:r w:rsidRPr="00C02181">
        <w:rPr>
          <w:spacing w:val="-1"/>
          <w:szCs w:val="24"/>
        </w:rPr>
        <w:t>Direktiven</w:t>
      </w:r>
      <w:r w:rsidRPr="00C02181">
        <w:rPr>
          <w:szCs w:val="24"/>
        </w:rPr>
        <w:t xml:space="preserve"> gäller</w:t>
      </w:r>
      <w:r w:rsidRPr="00C02181">
        <w:rPr>
          <w:spacing w:val="-1"/>
          <w:szCs w:val="24"/>
        </w:rPr>
        <w:t xml:space="preserve"> </w:t>
      </w:r>
      <w:r w:rsidR="00C504B6" w:rsidRPr="00C02181">
        <w:rPr>
          <w:spacing w:val="-1"/>
          <w:szCs w:val="24"/>
        </w:rPr>
        <w:t xml:space="preserve">medarbetare och förtroendevalda </w:t>
      </w:r>
      <w:r w:rsidRPr="00C02181">
        <w:rPr>
          <w:szCs w:val="24"/>
        </w:rPr>
        <w:t xml:space="preserve">inom </w:t>
      </w:r>
      <w:r w:rsidRPr="00C02181">
        <w:rPr>
          <w:spacing w:val="-1"/>
          <w:szCs w:val="24"/>
        </w:rPr>
        <w:t>samtliga kommunala verksamheter</w:t>
      </w:r>
      <w:r w:rsidR="003F15C4" w:rsidRPr="00C02181">
        <w:rPr>
          <w:spacing w:val="-1"/>
          <w:szCs w:val="24"/>
        </w:rPr>
        <w:t xml:space="preserve"> och bolag</w:t>
      </w:r>
      <w:r w:rsidRPr="00C02181">
        <w:rPr>
          <w:spacing w:val="-1"/>
          <w:szCs w:val="24"/>
        </w:rPr>
        <w:t>.</w:t>
      </w:r>
    </w:p>
    <w:p w14:paraId="662FDF55" w14:textId="77777777" w:rsidR="00030844" w:rsidRPr="00C02181" w:rsidRDefault="00030844" w:rsidP="00D81155">
      <w:pPr>
        <w:pStyle w:val="Brdtext"/>
        <w:spacing w:before="69"/>
        <w:rPr>
          <w:spacing w:val="-1"/>
          <w:lang w:val="sv-SE"/>
        </w:rPr>
      </w:pPr>
    </w:p>
    <w:p w14:paraId="0DD26A88" w14:textId="67FD1862" w:rsidR="00C02181" w:rsidRPr="00C02181" w:rsidRDefault="00030844" w:rsidP="00C02181">
      <w:pPr>
        <w:pStyle w:val="Brdtext"/>
        <w:spacing w:before="69"/>
        <w:ind w:right="567"/>
        <w:rPr>
          <w:b/>
          <w:spacing w:val="-1"/>
          <w:lang w:val="sv-SE"/>
        </w:rPr>
      </w:pPr>
      <w:r w:rsidRPr="00C02181">
        <w:rPr>
          <w:b/>
          <w:spacing w:val="-1"/>
          <w:lang w:val="sv-SE"/>
        </w:rPr>
        <w:t>Vårt huvudsakliga mål</w:t>
      </w:r>
      <w:r w:rsidR="00D81155" w:rsidRPr="00C02181">
        <w:rPr>
          <w:b/>
          <w:spacing w:val="-1"/>
          <w:lang w:val="sv-SE"/>
        </w:rPr>
        <w:t xml:space="preserve"> är att minska smittspridningen</w:t>
      </w:r>
      <w:r w:rsidRPr="00C02181">
        <w:rPr>
          <w:b/>
          <w:spacing w:val="-1"/>
          <w:lang w:val="sv-SE"/>
        </w:rPr>
        <w:t xml:space="preserve">  </w:t>
      </w:r>
    </w:p>
    <w:p w14:paraId="38D64121" w14:textId="2FB1477E" w:rsidR="009F3EDD" w:rsidRPr="00C02181" w:rsidRDefault="00F15B78" w:rsidP="003D088B">
      <w:pPr>
        <w:pStyle w:val="Brdtext"/>
        <w:numPr>
          <w:ilvl w:val="0"/>
          <w:numId w:val="11"/>
        </w:numPr>
        <w:spacing w:before="69"/>
        <w:rPr>
          <w:spacing w:val="-1"/>
          <w:lang w:val="sv-SE"/>
        </w:rPr>
      </w:pPr>
      <w:r w:rsidRPr="00C02181">
        <w:rPr>
          <w:spacing w:val="-1"/>
          <w:lang w:val="sv-SE"/>
        </w:rPr>
        <w:t xml:space="preserve">Vi följer Folkhälsomyndighetens rekommendationer, övriga råd och de särskilda rekommendationer som </w:t>
      </w:r>
      <w:r w:rsidR="009703F6" w:rsidRPr="00C02181">
        <w:rPr>
          <w:spacing w:val="-1"/>
          <w:lang w:val="sv-SE"/>
        </w:rPr>
        <w:t xml:space="preserve">kan gälla </w:t>
      </w:r>
      <w:r w:rsidRPr="00C02181">
        <w:rPr>
          <w:spacing w:val="-1"/>
          <w:lang w:val="sv-SE"/>
        </w:rPr>
        <w:t>för vårt område</w:t>
      </w:r>
    </w:p>
    <w:p w14:paraId="7479CFB3" w14:textId="3F44013A" w:rsidR="003D088B" w:rsidRPr="00940487" w:rsidRDefault="003D088B" w:rsidP="003D088B">
      <w:pPr>
        <w:pStyle w:val="Brdtext"/>
        <w:numPr>
          <w:ilvl w:val="0"/>
          <w:numId w:val="11"/>
        </w:numPr>
        <w:spacing w:before="69"/>
        <w:rPr>
          <w:spacing w:val="-1"/>
          <w:lang w:val="sv-SE"/>
        </w:rPr>
      </w:pPr>
      <w:r w:rsidRPr="00940487">
        <w:rPr>
          <w:spacing w:val="-1"/>
          <w:lang w:val="sv-SE"/>
        </w:rPr>
        <w:t>Vi håller avstånd till andra</w:t>
      </w:r>
      <w:r w:rsidR="005B6A96">
        <w:rPr>
          <w:spacing w:val="-1"/>
          <w:lang w:val="sv-SE"/>
        </w:rPr>
        <w:t xml:space="preserve"> </w:t>
      </w:r>
      <w:r w:rsidR="005B6A96" w:rsidRPr="00DB2F39">
        <w:rPr>
          <w:spacing w:val="-1"/>
          <w:lang w:val="sv-SE"/>
        </w:rPr>
        <w:t>och undviker trängsel</w:t>
      </w:r>
      <w:r w:rsidRPr="00DB2F39">
        <w:rPr>
          <w:spacing w:val="-1"/>
          <w:lang w:val="sv-SE"/>
        </w:rPr>
        <w:t xml:space="preserve">, </w:t>
      </w:r>
      <w:r w:rsidRPr="00940487">
        <w:rPr>
          <w:spacing w:val="-1"/>
          <w:lang w:val="sv-SE"/>
        </w:rPr>
        <w:t xml:space="preserve">under </w:t>
      </w:r>
      <w:r w:rsidR="00331C9D" w:rsidRPr="00940487">
        <w:rPr>
          <w:spacing w:val="-1"/>
          <w:lang w:val="sv-SE"/>
        </w:rPr>
        <w:t xml:space="preserve">de </w:t>
      </w:r>
      <w:r w:rsidRPr="00940487">
        <w:rPr>
          <w:spacing w:val="-1"/>
          <w:lang w:val="sv-SE"/>
        </w:rPr>
        <w:t>förutsättning</w:t>
      </w:r>
      <w:r w:rsidR="00331C9D" w:rsidRPr="00940487">
        <w:rPr>
          <w:spacing w:val="-1"/>
          <w:lang w:val="sv-SE"/>
        </w:rPr>
        <w:t>ar de enskilda verksamheterna medger</w:t>
      </w:r>
      <w:r w:rsidRPr="00940487">
        <w:rPr>
          <w:spacing w:val="-1"/>
          <w:lang w:val="sv-SE"/>
        </w:rPr>
        <w:t xml:space="preserve"> </w:t>
      </w:r>
    </w:p>
    <w:p w14:paraId="5B9049E8" w14:textId="77777777" w:rsidR="00557AED" w:rsidRPr="00DB2F39" w:rsidRDefault="00557AED" w:rsidP="00557AED">
      <w:pPr>
        <w:pStyle w:val="Brdtext"/>
        <w:numPr>
          <w:ilvl w:val="0"/>
          <w:numId w:val="11"/>
        </w:numPr>
        <w:spacing w:before="69"/>
        <w:ind w:right="850"/>
        <w:rPr>
          <w:spacing w:val="-1"/>
          <w:lang w:val="sv-SE"/>
        </w:rPr>
      </w:pPr>
      <w:r w:rsidRPr="00DB2F39">
        <w:rPr>
          <w:lang w:val="sv-SE"/>
        </w:rPr>
        <w:t xml:space="preserve">Distansarbete är, utifrån verksamhetens förutsättningar och behov, norm. Respektive förvaltningschef ansvarar för att organisera arbetet inom respektive förvaltning. </w:t>
      </w:r>
    </w:p>
    <w:p w14:paraId="5ECC3814" w14:textId="49701FAC" w:rsidR="00557AED" w:rsidRPr="00DB2F39" w:rsidRDefault="00557AED" w:rsidP="00557AED">
      <w:pPr>
        <w:pStyle w:val="Brdtext"/>
        <w:numPr>
          <w:ilvl w:val="0"/>
          <w:numId w:val="11"/>
        </w:numPr>
        <w:spacing w:before="69"/>
        <w:rPr>
          <w:spacing w:val="-1"/>
          <w:lang w:val="sv-SE"/>
        </w:rPr>
      </w:pPr>
      <w:r w:rsidRPr="00DB2F39">
        <w:rPr>
          <w:lang w:val="sv-SE"/>
        </w:rPr>
        <w:t xml:space="preserve">Digitala interna möten är, utifrån </w:t>
      </w:r>
      <w:proofErr w:type="spellStart"/>
      <w:r w:rsidRPr="00DB2F39">
        <w:rPr>
          <w:lang w:val="sv-SE"/>
        </w:rPr>
        <w:t>verkamhetens</w:t>
      </w:r>
      <w:proofErr w:type="spellEnd"/>
      <w:r w:rsidRPr="00DB2F39">
        <w:rPr>
          <w:lang w:val="sv-SE"/>
        </w:rPr>
        <w:t xml:space="preserve"> förutsättningar och behov, norm.</w:t>
      </w:r>
    </w:p>
    <w:p w14:paraId="0C114597" w14:textId="63C7669B" w:rsidR="00557AED" w:rsidRPr="00DB2F39" w:rsidRDefault="00557AED" w:rsidP="00557AED">
      <w:pPr>
        <w:pStyle w:val="Brdtext"/>
        <w:numPr>
          <w:ilvl w:val="0"/>
          <w:numId w:val="11"/>
        </w:numPr>
        <w:spacing w:before="69"/>
        <w:rPr>
          <w:spacing w:val="-1"/>
          <w:lang w:val="sv-SE"/>
        </w:rPr>
      </w:pPr>
      <w:r w:rsidRPr="00DB2F39">
        <w:rPr>
          <w:spacing w:val="-1"/>
          <w:lang w:val="sv-SE"/>
        </w:rPr>
        <w:t>Aktiviteter sker efter riskbedömning</w:t>
      </w:r>
    </w:p>
    <w:p w14:paraId="6788D099" w14:textId="055A2F27" w:rsidR="003D088B" w:rsidRPr="00DB2F39" w:rsidRDefault="00331C9D" w:rsidP="003D088B">
      <w:pPr>
        <w:pStyle w:val="Brdtext"/>
        <w:numPr>
          <w:ilvl w:val="0"/>
          <w:numId w:val="11"/>
        </w:numPr>
        <w:spacing w:before="69"/>
        <w:rPr>
          <w:spacing w:val="-1"/>
          <w:lang w:val="sv-SE"/>
        </w:rPr>
      </w:pPr>
      <w:r w:rsidRPr="00DB2F39">
        <w:rPr>
          <w:spacing w:val="-1"/>
          <w:lang w:val="sv-SE"/>
        </w:rPr>
        <w:t xml:space="preserve">Vi deltar om möjligt digitalt när det gäller </w:t>
      </w:r>
      <w:r w:rsidR="003D088B" w:rsidRPr="00DB2F39">
        <w:rPr>
          <w:spacing w:val="-1"/>
          <w:lang w:val="sv-SE"/>
        </w:rPr>
        <w:t>konferenser</w:t>
      </w:r>
      <w:r w:rsidRPr="00DB2F39">
        <w:rPr>
          <w:spacing w:val="-1"/>
          <w:lang w:val="sv-SE"/>
        </w:rPr>
        <w:t xml:space="preserve">, utbildningar </w:t>
      </w:r>
      <w:r w:rsidR="003D088B" w:rsidRPr="00DB2F39">
        <w:rPr>
          <w:spacing w:val="-1"/>
          <w:lang w:val="sv-SE"/>
        </w:rPr>
        <w:t xml:space="preserve">och </w:t>
      </w:r>
      <w:proofErr w:type="spellStart"/>
      <w:r w:rsidR="003D088B" w:rsidRPr="00DB2F39">
        <w:rPr>
          <w:spacing w:val="-1"/>
          <w:lang w:val="sv-SE"/>
        </w:rPr>
        <w:t>dyl</w:t>
      </w:r>
      <w:proofErr w:type="spellEnd"/>
      <w:r w:rsidR="00C02181" w:rsidRPr="00DB2F39">
        <w:rPr>
          <w:spacing w:val="-1"/>
          <w:lang w:val="sv-SE"/>
        </w:rPr>
        <w:t xml:space="preserve"> </w:t>
      </w:r>
    </w:p>
    <w:p w14:paraId="0E8D6EAD" w14:textId="52DB2672" w:rsidR="00373741" w:rsidRPr="00C02181" w:rsidRDefault="00373741" w:rsidP="003D088B">
      <w:pPr>
        <w:pStyle w:val="Brdtext"/>
        <w:numPr>
          <w:ilvl w:val="0"/>
          <w:numId w:val="11"/>
        </w:numPr>
        <w:spacing w:before="69"/>
        <w:rPr>
          <w:lang w:val="sv-SE"/>
        </w:rPr>
      </w:pPr>
      <w:r w:rsidRPr="00DB2F39">
        <w:rPr>
          <w:spacing w:val="-1"/>
          <w:lang w:val="sv-SE"/>
        </w:rPr>
        <w:t>Verksamhetsansvariga</w:t>
      </w:r>
      <w:r w:rsidRPr="00DB2F39">
        <w:rPr>
          <w:spacing w:val="-2"/>
          <w:lang w:val="sv-SE"/>
        </w:rPr>
        <w:t xml:space="preserve"> </w:t>
      </w:r>
      <w:r w:rsidRPr="00DB2F39">
        <w:rPr>
          <w:lang w:val="sv-SE"/>
        </w:rPr>
        <w:t>följer</w:t>
      </w:r>
      <w:r w:rsidRPr="00DB2F39">
        <w:rPr>
          <w:spacing w:val="-1"/>
          <w:lang w:val="sv-SE"/>
        </w:rPr>
        <w:t xml:space="preserve"> händelseutvecklingen</w:t>
      </w:r>
      <w:r w:rsidRPr="00DB2F39">
        <w:rPr>
          <w:lang w:val="sv-SE"/>
        </w:rPr>
        <w:t xml:space="preserve"> och</w:t>
      </w:r>
      <w:r w:rsidRPr="00C02181">
        <w:rPr>
          <w:lang w:val="sv-SE"/>
        </w:rPr>
        <w:t xml:space="preserve"> ser till att det finns goda förutsättningar för god handhygien inom verksamheten. </w:t>
      </w:r>
    </w:p>
    <w:p w14:paraId="50B1381F" w14:textId="668C444D" w:rsidR="008B4058" w:rsidRPr="00C02181" w:rsidRDefault="008B4058" w:rsidP="003D088B">
      <w:pPr>
        <w:pStyle w:val="Brdtext"/>
        <w:numPr>
          <w:ilvl w:val="0"/>
          <w:numId w:val="11"/>
        </w:numPr>
        <w:spacing w:before="69"/>
        <w:rPr>
          <w:lang w:val="sv-SE"/>
        </w:rPr>
      </w:pPr>
      <w:r w:rsidRPr="00C02181">
        <w:rPr>
          <w:lang w:val="sv-SE"/>
        </w:rPr>
        <w:t>Alla anställda och förtroendevalda uppmanas att vaccinera sig.</w:t>
      </w:r>
    </w:p>
    <w:p w14:paraId="2E252CB8" w14:textId="5D509EB8" w:rsidR="003D088B" w:rsidRPr="00C02181" w:rsidRDefault="003D088B" w:rsidP="00673BBF">
      <w:pPr>
        <w:pStyle w:val="Brdtext"/>
        <w:spacing w:before="69"/>
        <w:rPr>
          <w:lang w:val="sv-SE"/>
        </w:rPr>
      </w:pPr>
    </w:p>
    <w:p w14:paraId="1CE0A2CD" w14:textId="77777777" w:rsidR="00373741" w:rsidRPr="00C02181" w:rsidRDefault="009F3EDD" w:rsidP="00373741">
      <w:pPr>
        <w:pStyle w:val="Brdtext"/>
        <w:spacing w:before="69"/>
        <w:rPr>
          <w:b/>
          <w:spacing w:val="-1"/>
          <w:lang w:val="sv-SE"/>
        </w:rPr>
      </w:pPr>
      <w:r w:rsidRPr="00C02181">
        <w:rPr>
          <w:b/>
          <w:spacing w:val="-1"/>
          <w:lang w:val="sv-SE"/>
        </w:rPr>
        <w:t>Riktlinjer för personal inom äldreboende, hemtjänst, LSS-boenden och hälso- och sjukvårdspersonal</w:t>
      </w:r>
    </w:p>
    <w:p w14:paraId="70D2578E" w14:textId="77777777" w:rsidR="00373741" w:rsidRPr="00940487" w:rsidRDefault="000742B8" w:rsidP="00D81155">
      <w:pPr>
        <w:pStyle w:val="Brdtext"/>
        <w:numPr>
          <w:ilvl w:val="0"/>
          <w:numId w:val="7"/>
        </w:numPr>
        <w:spacing w:before="69"/>
        <w:rPr>
          <w:spacing w:val="-1"/>
          <w:lang w:val="sv-SE"/>
        </w:rPr>
      </w:pPr>
      <w:r w:rsidRPr="00C02181">
        <w:rPr>
          <w:spacing w:val="-1"/>
          <w:lang w:val="sv-SE"/>
        </w:rPr>
        <w:t>Vi stannar he</w:t>
      </w:r>
      <w:r w:rsidR="009F3EDD" w:rsidRPr="00C02181">
        <w:rPr>
          <w:spacing w:val="-1"/>
          <w:lang w:val="sv-SE"/>
        </w:rPr>
        <w:t>mma vid symptom</w:t>
      </w:r>
    </w:p>
    <w:p w14:paraId="5075CE8F" w14:textId="6BDC4732" w:rsidR="00373741" w:rsidRPr="00940487" w:rsidRDefault="000742B8" w:rsidP="00D81155">
      <w:pPr>
        <w:pStyle w:val="Brdtext"/>
        <w:numPr>
          <w:ilvl w:val="0"/>
          <w:numId w:val="7"/>
        </w:numPr>
        <w:spacing w:before="69"/>
        <w:rPr>
          <w:spacing w:val="-1"/>
          <w:lang w:val="sv-SE"/>
        </w:rPr>
      </w:pPr>
      <w:r w:rsidRPr="00C02181">
        <w:rPr>
          <w:spacing w:val="-1"/>
          <w:lang w:val="sv-SE"/>
        </w:rPr>
        <w:t xml:space="preserve">Vi testar oss vid symptom </w:t>
      </w:r>
    </w:p>
    <w:p w14:paraId="7CA44684" w14:textId="02425E2C" w:rsidR="003D088B" w:rsidRPr="00940487" w:rsidRDefault="003D088B" w:rsidP="00D81155">
      <w:pPr>
        <w:pStyle w:val="Brdtext"/>
        <w:numPr>
          <w:ilvl w:val="0"/>
          <w:numId w:val="7"/>
        </w:numPr>
        <w:spacing w:before="69"/>
        <w:rPr>
          <w:spacing w:val="-1"/>
          <w:lang w:val="sv-SE"/>
        </w:rPr>
      </w:pPr>
      <w:r w:rsidRPr="00940487">
        <w:rPr>
          <w:spacing w:val="-1"/>
          <w:lang w:val="sv-SE"/>
        </w:rPr>
        <w:t>Vi stannar hemma om någon i vårt hushåll har covid-19</w:t>
      </w:r>
    </w:p>
    <w:p w14:paraId="5282140C" w14:textId="28290D85" w:rsidR="009F3EDD" w:rsidRPr="00C02181" w:rsidRDefault="009F3EDD" w:rsidP="00D81155">
      <w:pPr>
        <w:pStyle w:val="Brdtext"/>
        <w:numPr>
          <w:ilvl w:val="0"/>
          <w:numId w:val="7"/>
        </w:numPr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 xml:space="preserve">Vid osäkerhet om </w:t>
      </w:r>
      <w:r w:rsidR="000742B8" w:rsidRPr="00C02181">
        <w:rPr>
          <w:spacing w:val="-1"/>
          <w:lang w:val="sv-SE"/>
        </w:rPr>
        <w:t>jag tillhör gruppen eller inte stämmer jag av med mi</w:t>
      </w:r>
      <w:r w:rsidRPr="00C02181">
        <w:rPr>
          <w:spacing w:val="-1"/>
          <w:lang w:val="sv-SE"/>
        </w:rPr>
        <w:t xml:space="preserve">n chef </w:t>
      </w:r>
    </w:p>
    <w:p w14:paraId="49F87D69" w14:textId="5F1BFB63" w:rsidR="008B4058" w:rsidRPr="00C02181" w:rsidRDefault="008B4058" w:rsidP="00D81155">
      <w:pPr>
        <w:pStyle w:val="Brdtext"/>
        <w:numPr>
          <w:ilvl w:val="0"/>
          <w:numId w:val="7"/>
        </w:numPr>
        <w:spacing w:before="69"/>
        <w:rPr>
          <w:spacing w:val="-1"/>
          <w:lang w:val="sv-SE"/>
        </w:rPr>
      </w:pPr>
      <w:r w:rsidRPr="00C02181">
        <w:rPr>
          <w:spacing w:val="-1"/>
          <w:lang w:val="sv-SE"/>
        </w:rPr>
        <w:t xml:space="preserve">Brukarnära personal ska vara fullvaccinerad. </w:t>
      </w:r>
    </w:p>
    <w:p w14:paraId="6347F0DD" w14:textId="77777777" w:rsidR="00373741" w:rsidRPr="00C02181" w:rsidRDefault="00373741" w:rsidP="00D81155">
      <w:pPr>
        <w:pStyle w:val="Brdtext"/>
        <w:spacing w:before="69"/>
        <w:rPr>
          <w:spacing w:val="-1"/>
          <w:lang w:val="sv-SE"/>
        </w:rPr>
      </w:pPr>
    </w:p>
    <w:p w14:paraId="59F04CB0" w14:textId="77777777" w:rsidR="000742B8" w:rsidRPr="00C02181" w:rsidRDefault="009F3EDD" w:rsidP="00D81155">
      <w:pPr>
        <w:pStyle w:val="Brdtext"/>
        <w:spacing w:before="69"/>
        <w:rPr>
          <w:b/>
          <w:spacing w:val="-1"/>
          <w:lang w:val="sv-SE"/>
        </w:rPr>
      </w:pPr>
      <w:r w:rsidRPr="00C02181">
        <w:rPr>
          <w:b/>
          <w:spacing w:val="-1"/>
          <w:lang w:val="sv-SE"/>
        </w:rPr>
        <w:t>Riktlinjer för fullvaccinerade</w:t>
      </w:r>
    </w:p>
    <w:p w14:paraId="72BAE62F" w14:textId="43A2D7F9" w:rsidR="00373741" w:rsidRPr="00C02181" w:rsidRDefault="000742B8" w:rsidP="00D81155">
      <w:pPr>
        <w:pStyle w:val="Brdtext"/>
        <w:numPr>
          <w:ilvl w:val="0"/>
          <w:numId w:val="8"/>
        </w:numPr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 xml:space="preserve">Vi stannar hemma vid </w:t>
      </w:r>
      <w:r w:rsidR="009F3EDD" w:rsidRPr="00C02181">
        <w:rPr>
          <w:spacing w:val="-1"/>
          <w:lang w:val="sv-SE"/>
        </w:rPr>
        <w:t>symtom</w:t>
      </w:r>
    </w:p>
    <w:p w14:paraId="1E30B866" w14:textId="36A1E396" w:rsidR="003D088B" w:rsidRPr="00940487" w:rsidRDefault="003D088B" w:rsidP="003D088B">
      <w:pPr>
        <w:pStyle w:val="Brdtext"/>
        <w:numPr>
          <w:ilvl w:val="0"/>
          <w:numId w:val="8"/>
        </w:numPr>
        <w:spacing w:before="69"/>
        <w:rPr>
          <w:spacing w:val="-1"/>
          <w:lang w:val="sv-SE"/>
        </w:rPr>
      </w:pPr>
      <w:r w:rsidRPr="00940487">
        <w:rPr>
          <w:spacing w:val="-1"/>
          <w:lang w:val="sv-SE"/>
        </w:rPr>
        <w:t xml:space="preserve">Vi testar oss vid symptom </w:t>
      </w:r>
    </w:p>
    <w:p w14:paraId="38DC3385" w14:textId="77777777" w:rsidR="003D088B" w:rsidRPr="00940487" w:rsidRDefault="003D088B" w:rsidP="003D088B">
      <w:pPr>
        <w:pStyle w:val="Brdtext"/>
        <w:numPr>
          <w:ilvl w:val="0"/>
          <w:numId w:val="8"/>
        </w:numPr>
        <w:spacing w:before="69"/>
        <w:rPr>
          <w:spacing w:val="-1"/>
          <w:lang w:val="sv-SE"/>
        </w:rPr>
      </w:pPr>
      <w:r w:rsidRPr="00940487">
        <w:rPr>
          <w:spacing w:val="-1"/>
          <w:lang w:val="sv-SE"/>
        </w:rPr>
        <w:t>Vi stannar hemma om någon i vårt hushåll har covid-19</w:t>
      </w:r>
    </w:p>
    <w:p w14:paraId="071D88A5" w14:textId="77777777" w:rsidR="00373741" w:rsidRPr="00C02181" w:rsidRDefault="000742B8" w:rsidP="00D81155">
      <w:pPr>
        <w:pStyle w:val="Brdtext"/>
        <w:numPr>
          <w:ilvl w:val="0"/>
          <w:numId w:val="8"/>
        </w:numPr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 xml:space="preserve">Vi kan komma tillbaka när vi </w:t>
      </w:r>
    </w:p>
    <w:p w14:paraId="130FE741" w14:textId="77777777" w:rsidR="00373741" w:rsidRPr="00C02181" w:rsidRDefault="009F3EDD" w:rsidP="00D81155">
      <w:pPr>
        <w:pStyle w:val="Brdtext"/>
        <w:numPr>
          <w:ilvl w:val="1"/>
          <w:numId w:val="8"/>
        </w:numPr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>varit feberfria ett dygn och</w:t>
      </w:r>
    </w:p>
    <w:p w14:paraId="64275CC3" w14:textId="77777777" w:rsidR="009F3EDD" w:rsidRPr="00C02181" w:rsidRDefault="009F3EDD" w:rsidP="00D81155">
      <w:pPr>
        <w:pStyle w:val="Brdtext"/>
        <w:numPr>
          <w:ilvl w:val="1"/>
          <w:numId w:val="8"/>
        </w:numPr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 xml:space="preserve">känner </w:t>
      </w:r>
      <w:r w:rsidR="000742B8" w:rsidRPr="00C02181">
        <w:rPr>
          <w:spacing w:val="-1"/>
          <w:lang w:val="sv-SE"/>
        </w:rPr>
        <w:t>oss</w:t>
      </w:r>
      <w:r w:rsidRPr="00C02181">
        <w:rPr>
          <w:spacing w:val="-1"/>
          <w:lang w:val="sv-SE"/>
        </w:rPr>
        <w:t xml:space="preserve"> friska, även om </w:t>
      </w:r>
      <w:r w:rsidR="000742B8" w:rsidRPr="00C02181">
        <w:rPr>
          <w:spacing w:val="-1"/>
          <w:lang w:val="sv-SE"/>
        </w:rPr>
        <w:t xml:space="preserve">vi </w:t>
      </w:r>
      <w:r w:rsidRPr="00C02181">
        <w:rPr>
          <w:spacing w:val="-1"/>
          <w:lang w:val="sv-SE"/>
        </w:rPr>
        <w:t>fortfarande har vissa luftvägssymtom</w:t>
      </w:r>
    </w:p>
    <w:p w14:paraId="551E8EDD" w14:textId="77777777" w:rsidR="00373741" w:rsidRPr="00C02181" w:rsidRDefault="00373741" w:rsidP="00D81155">
      <w:pPr>
        <w:pStyle w:val="Brdtext"/>
        <w:spacing w:before="69"/>
        <w:rPr>
          <w:b/>
          <w:spacing w:val="-1"/>
          <w:lang w:val="sv-SE"/>
        </w:rPr>
      </w:pPr>
      <w:bookmarkStart w:id="0" w:name="_Hlk82763287"/>
    </w:p>
    <w:p w14:paraId="105B8EF4" w14:textId="77777777" w:rsidR="00373741" w:rsidRPr="00C02181" w:rsidRDefault="009F3EDD" w:rsidP="00D81155">
      <w:pPr>
        <w:pStyle w:val="Brdtext"/>
        <w:spacing w:before="69"/>
        <w:rPr>
          <w:b/>
          <w:spacing w:val="-1"/>
          <w:lang w:val="sv-SE"/>
        </w:rPr>
      </w:pPr>
      <w:r w:rsidRPr="00C02181">
        <w:rPr>
          <w:b/>
          <w:spacing w:val="-1"/>
          <w:lang w:val="sv-SE"/>
        </w:rPr>
        <w:t xml:space="preserve">Riktlinjer för </w:t>
      </w:r>
      <w:r w:rsidR="000742B8" w:rsidRPr="00C02181">
        <w:rPr>
          <w:b/>
          <w:spacing w:val="-1"/>
          <w:lang w:val="sv-SE"/>
        </w:rPr>
        <w:t xml:space="preserve">icke </w:t>
      </w:r>
      <w:r w:rsidRPr="00C02181">
        <w:rPr>
          <w:b/>
          <w:spacing w:val="-1"/>
          <w:lang w:val="sv-SE"/>
        </w:rPr>
        <w:t>fullvaccinerade</w:t>
      </w:r>
    </w:p>
    <w:p w14:paraId="2387D1E0" w14:textId="77777777" w:rsidR="00373741" w:rsidRPr="00C02181" w:rsidRDefault="000742B8" w:rsidP="00D81155">
      <w:pPr>
        <w:pStyle w:val="Brdtext"/>
        <w:numPr>
          <w:ilvl w:val="0"/>
          <w:numId w:val="9"/>
        </w:numPr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>Vi s</w:t>
      </w:r>
      <w:r w:rsidR="009F3EDD" w:rsidRPr="00C02181">
        <w:rPr>
          <w:spacing w:val="-1"/>
          <w:lang w:val="sv-SE"/>
        </w:rPr>
        <w:t>tanna</w:t>
      </w:r>
      <w:r w:rsidRPr="00C02181">
        <w:rPr>
          <w:spacing w:val="-1"/>
          <w:lang w:val="sv-SE"/>
        </w:rPr>
        <w:t>r</w:t>
      </w:r>
      <w:r w:rsidR="009F3EDD" w:rsidRPr="00C02181">
        <w:rPr>
          <w:spacing w:val="-1"/>
          <w:lang w:val="sv-SE"/>
        </w:rPr>
        <w:t xml:space="preserve"> hemma </w:t>
      </w:r>
      <w:r w:rsidRPr="00C02181">
        <w:rPr>
          <w:spacing w:val="-1"/>
          <w:lang w:val="sv-SE"/>
        </w:rPr>
        <w:t xml:space="preserve">vid </w:t>
      </w:r>
      <w:r w:rsidR="009F3EDD" w:rsidRPr="00C02181">
        <w:rPr>
          <w:spacing w:val="-1"/>
          <w:lang w:val="sv-SE"/>
        </w:rPr>
        <w:t xml:space="preserve">symtom </w:t>
      </w:r>
    </w:p>
    <w:p w14:paraId="2C8B50CC" w14:textId="72B1593B" w:rsidR="00373741" w:rsidRPr="00C02181" w:rsidRDefault="000742B8" w:rsidP="00D81155">
      <w:pPr>
        <w:pStyle w:val="Brdtext"/>
        <w:numPr>
          <w:ilvl w:val="0"/>
          <w:numId w:val="9"/>
        </w:numPr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 xml:space="preserve">Vi testar oss vid symptom </w:t>
      </w:r>
    </w:p>
    <w:p w14:paraId="11516DCB" w14:textId="77777777" w:rsidR="003D088B" w:rsidRPr="00940487" w:rsidRDefault="003D088B" w:rsidP="003D088B">
      <w:pPr>
        <w:pStyle w:val="Brdtext"/>
        <w:numPr>
          <w:ilvl w:val="0"/>
          <w:numId w:val="9"/>
        </w:numPr>
        <w:spacing w:before="69"/>
        <w:rPr>
          <w:spacing w:val="-1"/>
          <w:lang w:val="sv-SE"/>
        </w:rPr>
      </w:pPr>
      <w:r w:rsidRPr="00940487">
        <w:rPr>
          <w:spacing w:val="-1"/>
          <w:lang w:val="sv-SE"/>
        </w:rPr>
        <w:t>Vi stannar hemma om någon i vårt hushåll har covid-19</w:t>
      </w:r>
    </w:p>
    <w:p w14:paraId="77A77474" w14:textId="77777777" w:rsidR="00373741" w:rsidRPr="00C02181" w:rsidRDefault="000742B8" w:rsidP="00D81155">
      <w:pPr>
        <w:pStyle w:val="Brdtext"/>
        <w:numPr>
          <w:ilvl w:val="0"/>
          <w:numId w:val="9"/>
        </w:numPr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 xml:space="preserve">Vi kan komma tillbaka när vi </w:t>
      </w:r>
    </w:p>
    <w:p w14:paraId="6E2B77E1" w14:textId="77777777" w:rsidR="00373741" w:rsidRPr="00C02181" w:rsidRDefault="000742B8" w:rsidP="00D81155">
      <w:pPr>
        <w:pStyle w:val="Brdtext"/>
        <w:numPr>
          <w:ilvl w:val="1"/>
          <w:numId w:val="9"/>
        </w:numPr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 xml:space="preserve">testat </w:t>
      </w:r>
      <w:proofErr w:type="spellStart"/>
      <w:proofErr w:type="gramStart"/>
      <w:r w:rsidRPr="00C02181">
        <w:rPr>
          <w:spacing w:val="-1"/>
          <w:lang w:val="sv-SE"/>
        </w:rPr>
        <w:t>negativt</w:t>
      </w:r>
      <w:r w:rsidR="00D81155" w:rsidRPr="00C02181">
        <w:rPr>
          <w:spacing w:val="-1"/>
          <w:lang w:val="sv-SE"/>
        </w:rPr>
        <w:t>,och</w:t>
      </w:r>
      <w:proofErr w:type="spellEnd"/>
      <w:proofErr w:type="gramEnd"/>
      <w:r w:rsidRPr="00C02181">
        <w:rPr>
          <w:spacing w:val="-1"/>
          <w:lang w:val="sv-SE"/>
        </w:rPr>
        <w:t xml:space="preserve"> </w:t>
      </w:r>
    </w:p>
    <w:p w14:paraId="14A2E8C1" w14:textId="77777777" w:rsidR="00373741" w:rsidRPr="00C02181" w:rsidRDefault="009F3EDD" w:rsidP="00D81155">
      <w:pPr>
        <w:pStyle w:val="Brdtext"/>
        <w:numPr>
          <w:ilvl w:val="1"/>
          <w:numId w:val="9"/>
        </w:numPr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>varit feberfria ett dygn och</w:t>
      </w:r>
    </w:p>
    <w:p w14:paraId="48C7EAE3" w14:textId="77777777" w:rsidR="009F3EDD" w:rsidRPr="00C02181" w:rsidRDefault="000742B8" w:rsidP="00D81155">
      <w:pPr>
        <w:pStyle w:val="Brdtext"/>
        <w:numPr>
          <w:ilvl w:val="1"/>
          <w:numId w:val="9"/>
        </w:numPr>
        <w:tabs>
          <w:tab w:val="left" w:pos="8505"/>
        </w:tabs>
        <w:spacing w:before="69"/>
        <w:rPr>
          <w:b/>
          <w:spacing w:val="-1"/>
          <w:lang w:val="sv-SE"/>
        </w:rPr>
      </w:pPr>
      <w:r w:rsidRPr="00C02181">
        <w:rPr>
          <w:spacing w:val="-1"/>
          <w:lang w:val="sv-SE"/>
        </w:rPr>
        <w:t>känner oss friska</w:t>
      </w:r>
      <w:r w:rsidR="009F3EDD" w:rsidRPr="00C02181">
        <w:rPr>
          <w:spacing w:val="-1"/>
          <w:lang w:val="sv-SE"/>
        </w:rPr>
        <w:t xml:space="preserve">, även om </w:t>
      </w:r>
      <w:r w:rsidRPr="00C02181">
        <w:rPr>
          <w:spacing w:val="-1"/>
          <w:lang w:val="sv-SE"/>
        </w:rPr>
        <w:t>vi f</w:t>
      </w:r>
      <w:r w:rsidR="00D81155" w:rsidRPr="00C02181">
        <w:rPr>
          <w:spacing w:val="-1"/>
          <w:lang w:val="sv-SE"/>
        </w:rPr>
        <w:t xml:space="preserve">ortfarande har vissa </w:t>
      </w:r>
      <w:r w:rsidR="009F3EDD" w:rsidRPr="00C02181">
        <w:rPr>
          <w:spacing w:val="-1"/>
          <w:lang w:val="sv-SE"/>
        </w:rPr>
        <w:t>luftvägssymtom</w:t>
      </w:r>
    </w:p>
    <w:bookmarkEnd w:id="0"/>
    <w:p w14:paraId="388AD7D6" w14:textId="77777777" w:rsidR="00373741" w:rsidRPr="00C02181" w:rsidRDefault="00373741" w:rsidP="00373741">
      <w:pPr>
        <w:pStyle w:val="Brdtext"/>
        <w:spacing w:before="69"/>
        <w:ind w:left="1962"/>
        <w:rPr>
          <w:spacing w:val="-1"/>
          <w:lang w:val="sv-SE"/>
        </w:rPr>
      </w:pPr>
    </w:p>
    <w:p w14:paraId="4187109F" w14:textId="77777777" w:rsidR="00C504B6" w:rsidRPr="00C02181" w:rsidRDefault="00C504B6" w:rsidP="00C504B6">
      <w:pPr>
        <w:spacing w:before="11"/>
        <w:rPr>
          <w:szCs w:val="24"/>
        </w:rPr>
      </w:pPr>
    </w:p>
    <w:p w14:paraId="75958278" w14:textId="4C773B07" w:rsidR="00C12EBF" w:rsidRPr="00C02181" w:rsidRDefault="00C0444C" w:rsidP="00B3504E">
      <w:pPr>
        <w:ind w:left="1242" w:right="1294"/>
        <w:rPr>
          <w:b/>
          <w:szCs w:val="24"/>
        </w:rPr>
      </w:pPr>
      <w:r w:rsidRPr="00C02181">
        <w:rPr>
          <w:b/>
          <w:spacing w:val="-1"/>
          <w:szCs w:val="24"/>
        </w:rPr>
        <w:t>Direktivet</w:t>
      </w:r>
      <w:r w:rsidRPr="00C02181">
        <w:rPr>
          <w:b/>
          <w:szCs w:val="24"/>
        </w:rPr>
        <w:t xml:space="preserve"> </w:t>
      </w:r>
      <w:r w:rsidRPr="00C02181">
        <w:rPr>
          <w:b/>
          <w:spacing w:val="-1"/>
          <w:szCs w:val="24"/>
        </w:rPr>
        <w:t>fastställt</w:t>
      </w:r>
      <w:r w:rsidRPr="00C02181">
        <w:rPr>
          <w:b/>
          <w:szCs w:val="24"/>
        </w:rPr>
        <w:t xml:space="preserve"> </w:t>
      </w:r>
      <w:r w:rsidR="005F3053" w:rsidRPr="00C02181">
        <w:rPr>
          <w:b/>
          <w:szCs w:val="24"/>
        </w:rPr>
        <w:t>av k</w:t>
      </w:r>
      <w:r w:rsidR="00C02181" w:rsidRPr="00C02181">
        <w:rPr>
          <w:b/>
          <w:szCs w:val="24"/>
        </w:rPr>
        <w:t xml:space="preserve">risledningsnämnden </w:t>
      </w:r>
      <w:r w:rsidR="00B3504E" w:rsidRPr="00C02181">
        <w:rPr>
          <w:b/>
          <w:szCs w:val="24"/>
        </w:rPr>
        <w:t xml:space="preserve">den </w:t>
      </w:r>
      <w:r w:rsidR="00DB424C">
        <w:rPr>
          <w:b/>
          <w:szCs w:val="24"/>
        </w:rPr>
        <w:t xml:space="preserve">22 </w:t>
      </w:r>
      <w:r w:rsidR="00C02181" w:rsidRPr="00C02181">
        <w:rPr>
          <w:b/>
          <w:szCs w:val="24"/>
        </w:rPr>
        <w:t xml:space="preserve">december </w:t>
      </w:r>
      <w:r w:rsidR="00B3504E" w:rsidRPr="00C02181">
        <w:rPr>
          <w:b/>
          <w:szCs w:val="24"/>
        </w:rPr>
        <w:t>2021</w:t>
      </w:r>
      <w:r w:rsidR="00D95CE4" w:rsidRPr="00C02181">
        <w:rPr>
          <w:b/>
          <w:spacing w:val="-1"/>
          <w:szCs w:val="24"/>
        </w:rPr>
        <w:t xml:space="preserve"> </w:t>
      </w:r>
    </w:p>
    <w:p w14:paraId="03BB2637" w14:textId="77777777" w:rsidR="00D95CE4" w:rsidRPr="00C02181" w:rsidRDefault="00D95CE4" w:rsidP="00D95CE4">
      <w:pPr>
        <w:ind w:left="1242" w:right="1294"/>
        <w:rPr>
          <w:b/>
          <w:spacing w:val="-1"/>
          <w:szCs w:val="24"/>
        </w:rPr>
      </w:pPr>
    </w:p>
    <w:p w14:paraId="3DB5BFC2" w14:textId="77777777" w:rsidR="00EF0B5E" w:rsidRPr="00C02181" w:rsidRDefault="00EF0B5E" w:rsidP="00D95CE4">
      <w:pPr>
        <w:ind w:left="1242" w:right="1294"/>
        <w:rPr>
          <w:b/>
          <w:spacing w:val="-1"/>
          <w:szCs w:val="24"/>
        </w:rPr>
      </w:pPr>
    </w:p>
    <w:p w14:paraId="008A3CAA" w14:textId="77777777" w:rsidR="00D95CE4" w:rsidRPr="00C02181" w:rsidRDefault="00D95CE4" w:rsidP="00D95CE4">
      <w:pPr>
        <w:ind w:left="1242" w:right="1294"/>
        <w:rPr>
          <w:spacing w:val="-1"/>
          <w:szCs w:val="24"/>
        </w:rPr>
      </w:pPr>
      <w:r w:rsidRPr="00C02181">
        <w:rPr>
          <w:spacing w:val="-1"/>
          <w:szCs w:val="24"/>
        </w:rPr>
        <w:t>Liselotte Fröjd</w:t>
      </w:r>
      <w:r w:rsidRPr="00C02181">
        <w:rPr>
          <w:spacing w:val="-1"/>
          <w:szCs w:val="24"/>
        </w:rPr>
        <w:tab/>
      </w:r>
      <w:r w:rsidRPr="00C02181">
        <w:rPr>
          <w:spacing w:val="-1"/>
          <w:szCs w:val="24"/>
        </w:rPr>
        <w:tab/>
      </w:r>
      <w:r w:rsidRPr="00C02181">
        <w:rPr>
          <w:spacing w:val="-1"/>
          <w:szCs w:val="24"/>
        </w:rPr>
        <w:tab/>
      </w:r>
      <w:r w:rsidRPr="00C02181">
        <w:rPr>
          <w:spacing w:val="-1"/>
          <w:szCs w:val="24"/>
        </w:rPr>
        <w:tab/>
      </w:r>
      <w:r w:rsidRPr="00C02181">
        <w:rPr>
          <w:spacing w:val="-1"/>
          <w:szCs w:val="24"/>
        </w:rPr>
        <w:tab/>
        <w:t>Ulf Ericsson</w:t>
      </w:r>
    </w:p>
    <w:p w14:paraId="5245E84D" w14:textId="77777777" w:rsidR="00D95CE4" w:rsidRPr="00C02181" w:rsidRDefault="009B65AA" w:rsidP="00D95CE4">
      <w:pPr>
        <w:ind w:left="1242" w:right="1294"/>
        <w:rPr>
          <w:spacing w:val="-1"/>
          <w:szCs w:val="24"/>
        </w:rPr>
      </w:pPr>
      <w:r w:rsidRPr="00C02181">
        <w:rPr>
          <w:spacing w:val="-1"/>
          <w:szCs w:val="24"/>
        </w:rPr>
        <w:t>Ko</w:t>
      </w:r>
      <w:r w:rsidR="00D95CE4" w:rsidRPr="00C02181">
        <w:rPr>
          <w:spacing w:val="-1"/>
          <w:szCs w:val="24"/>
        </w:rPr>
        <w:t>mmunstyrelsens ordförande</w:t>
      </w:r>
      <w:r w:rsidR="00D95CE4" w:rsidRPr="00C02181">
        <w:rPr>
          <w:spacing w:val="-1"/>
          <w:szCs w:val="24"/>
        </w:rPr>
        <w:tab/>
      </w:r>
      <w:r w:rsidR="00D95CE4" w:rsidRPr="00C02181">
        <w:rPr>
          <w:spacing w:val="-1"/>
          <w:szCs w:val="24"/>
        </w:rPr>
        <w:tab/>
      </w:r>
      <w:r w:rsidR="00D95CE4" w:rsidRPr="00C02181">
        <w:rPr>
          <w:spacing w:val="-1"/>
          <w:szCs w:val="24"/>
        </w:rPr>
        <w:tab/>
        <w:t>Kommun</w:t>
      </w:r>
      <w:r w:rsidR="00620E73" w:rsidRPr="00C02181">
        <w:rPr>
          <w:spacing w:val="-1"/>
          <w:szCs w:val="24"/>
        </w:rPr>
        <w:t>direktör</w:t>
      </w:r>
      <w:r w:rsidR="00D95CE4" w:rsidRPr="00C02181">
        <w:rPr>
          <w:spacing w:val="-1"/>
          <w:szCs w:val="24"/>
        </w:rPr>
        <w:t xml:space="preserve"> </w:t>
      </w:r>
    </w:p>
    <w:sectPr w:rsidR="00D95CE4" w:rsidRPr="00C02181" w:rsidSect="00EA2EA0">
      <w:headerReference w:type="default" r:id="rId7"/>
      <w:headerReference w:type="first" r:id="rId8"/>
      <w:footerReference w:type="first" r:id="rId9"/>
      <w:pgSz w:w="11907" w:h="16834"/>
      <w:pgMar w:top="1985" w:right="1417" w:bottom="1701" w:left="1134" w:header="397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47D3" w14:textId="77777777" w:rsidR="00DE4A91" w:rsidRDefault="00DE4A91">
      <w:r>
        <w:separator/>
      </w:r>
    </w:p>
  </w:endnote>
  <w:endnote w:type="continuationSeparator" w:id="0">
    <w:p w14:paraId="5690F077" w14:textId="77777777" w:rsidR="00DE4A91" w:rsidRDefault="00D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C01D" w14:textId="77777777" w:rsidR="00A339C5" w:rsidRDefault="007E4F93" w:rsidP="007E4F93">
    <w:pPr>
      <w:pStyle w:val="Sidfot"/>
      <w:tabs>
        <w:tab w:val="left" w:pos="1418"/>
        <w:tab w:val="left" w:pos="4111"/>
        <w:tab w:val="left" w:pos="6096"/>
        <w:tab w:val="left" w:pos="8364"/>
      </w:tabs>
    </w:pPr>
    <w:r>
      <w:t>_____</w:t>
    </w:r>
    <w:r w:rsidR="00A339C5">
      <w:t>___________________________________________________________________________________</w:t>
    </w:r>
    <w:r>
      <w:t>_______________________________</w:t>
    </w:r>
    <w:r w:rsidRPr="007E4F93">
      <w:rPr>
        <w:rFonts w:ascii="Arial" w:hAnsi="Arial" w:cs="Arial"/>
        <w:b w:val="0"/>
        <w:sz w:val="16"/>
        <w:szCs w:val="16"/>
      </w:rPr>
      <w:t>Postadress</w:t>
    </w:r>
    <w:r>
      <w:tab/>
    </w:r>
    <w:r w:rsidRPr="007E4F93">
      <w:rPr>
        <w:rFonts w:ascii="Arial" w:hAnsi="Arial" w:cs="Arial"/>
        <w:b w:val="0"/>
        <w:sz w:val="16"/>
        <w:szCs w:val="16"/>
      </w:rPr>
      <w:t>Besöksadress</w:t>
    </w:r>
    <w:r>
      <w:rPr>
        <w:rFonts w:ascii="Arial" w:hAnsi="Arial" w:cs="Arial"/>
        <w:b w:val="0"/>
        <w:sz w:val="16"/>
        <w:szCs w:val="16"/>
      </w:rPr>
      <w:tab/>
      <w:t>Telefon</w:t>
    </w:r>
    <w:r>
      <w:rPr>
        <w:rFonts w:ascii="Arial" w:hAnsi="Arial" w:cs="Arial"/>
        <w:b w:val="0"/>
        <w:sz w:val="16"/>
        <w:szCs w:val="16"/>
      </w:rPr>
      <w:tab/>
      <w:t>E-post</w:t>
    </w:r>
    <w:r>
      <w:rPr>
        <w:rFonts w:ascii="Arial" w:hAnsi="Arial" w:cs="Arial"/>
        <w:b w:val="0"/>
        <w:sz w:val="16"/>
        <w:szCs w:val="16"/>
      </w:rPr>
      <w:tab/>
      <w:t>Webb</w:t>
    </w:r>
  </w:p>
  <w:p w14:paraId="64C90AB9" w14:textId="77777777" w:rsidR="00A339C5" w:rsidRDefault="00A339C5">
    <w:pPr>
      <w:pStyle w:val="Sidfot"/>
    </w:pPr>
  </w:p>
  <w:p w14:paraId="0FAD5485" w14:textId="77777777" w:rsidR="00A339C5" w:rsidRDefault="00A339C5" w:rsidP="007E4F93">
    <w:pPr>
      <w:pStyle w:val="Sidfot"/>
      <w:tabs>
        <w:tab w:val="left" w:pos="1418"/>
        <w:tab w:val="left" w:pos="4111"/>
        <w:tab w:val="left" w:pos="6096"/>
        <w:tab w:val="left" w:pos="8364"/>
      </w:tabs>
      <w:rPr>
        <w:b w:val="0"/>
        <w:sz w:val="20"/>
        <w:szCs w:val="16"/>
      </w:rPr>
    </w:pPr>
    <w:r w:rsidRPr="007E4F93">
      <w:rPr>
        <w:b w:val="0"/>
        <w:sz w:val="20"/>
        <w:szCs w:val="16"/>
      </w:rPr>
      <w:t xml:space="preserve">457 81 </w:t>
    </w:r>
    <w:proofErr w:type="gramStart"/>
    <w:r w:rsidRPr="007E4F93">
      <w:rPr>
        <w:b w:val="0"/>
        <w:sz w:val="20"/>
        <w:szCs w:val="16"/>
      </w:rPr>
      <w:t xml:space="preserve">Tanumshede  </w:t>
    </w:r>
    <w:r w:rsidR="007E4F93" w:rsidRPr="007E4F93">
      <w:rPr>
        <w:b w:val="0"/>
        <w:sz w:val="20"/>
        <w:szCs w:val="16"/>
      </w:rPr>
      <w:tab/>
    </w:r>
    <w:proofErr w:type="gramEnd"/>
    <w:r w:rsidR="007E4F93">
      <w:rPr>
        <w:b w:val="0"/>
        <w:sz w:val="20"/>
        <w:szCs w:val="16"/>
      </w:rPr>
      <w:t>Apoteksvägen 6,</w:t>
    </w:r>
    <w:r w:rsidR="007E4F93" w:rsidRPr="007E4F93">
      <w:rPr>
        <w:b w:val="0"/>
        <w:sz w:val="20"/>
        <w:szCs w:val="16"/>
      </w:rPr>
      <w:tab/>
    </w:r>
    <w:r w:rsidRPr="007E4F93">
      <w:rPr>
        <w:b w:val="0"/>
        <w:sz w:val="20"/>
        <w:szCs w:val="16"/>
      </w:rPr>
      <w:t xml:space="preserve">0525-180 00 </w:t>
    </w:r>
    <w:r w:rsidR="007E4F93" w:rsidRPr="007E4F93">
      <w:rPr>
        <w:b w:val="0"/>
        <w:sz w:val="20"/>
        <w:szCs w:val="16"/>
      </w:rPr>
      <w:tab/>
    </w:r>
    <w:hyperlink r:id="rId1" w:history="1">
      <w:r w:rsidR="007E4F93" w:rsidRPr="007E4F93">
        <w:rPr>
          <w:rStyle w:val="Hyperlnk"/>
          <w:b w:val="0"/>
          <w:sz w:val="20"/>
          <w:szCs w:val="16"/>
        </w:rPr>
        <w:t>kommun@tanum.se</w:t>
      </w:r>
    </w:hyperlink>
    <w:r w:rsidR="007E4F93" w:rsidRPr="007E4F93">
      <w:rPr>
        <w:b w:val="0"/>
        <w:sz w:val="20"/>
        <w:szCs w:val="16"/>
      </w:rPr>
      <w:tab/>
    </w:r>
    <w:hyperlink r:id="rId2" w:history="1">
      <w:r w:rsidR="007E4F93" w:rsidRPr="000E616F">
        <w:rPr>
          <w:rStyle w:val="Hyperlnk"/>
          <w:b w:val="0"/>
          <w:sz w:val="20"/>
          <w:szCs w:val="16"/>
        </w:rPr>
        <w:t>www.tanum.se</w:t>
      </w:r>
    </w:hyperlink>
  </w:p>
  <w:p w14:paraId="079028B8" w14:textId="77777777" w:rsidR="007E4F93" w:rsidRPr="007E4F93" w:rsidRDefault="007E4F93" w:rsidP="007E4F93">
    <w:pPr>
      <w:pStyle w:val="Sidfot"/>
      <w:tabs>
        <w:tab w:val="left" w:pos="1418"/>
        <w:tab w:val="left" w:pos="4111"/>
        <w:tab w:val="left" w:pos="6096"/>
        <w:tab w:val="left" w:pos="8364"/>
      </w:tabs>
      <w:rPr>
        <w:b w:val="0"/>
        <w:sz w:val="20"/>
        <w:szCs w:val="16"/>
      </w:rPr>
    </w:pPr>
    <w:r>
      <w:rPr>
        <w:b w:val="0"/>
        <w:sz w:val="20"/>
        <w:szCs w:val="16"/>
      </w:rPr>
      <w:tab/>
      <w:t>457 31 Tanumshede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636D0" w14:textId="77777777" w:rsidR="00DE4A91" w:rsidRDefault="00DE4A91">
      <w:r>
        <w:separator/>
      </w:r>
    </w:p>
  </w:footnote>
  <w:footnote w:type="continuationSeparator" w:id="0">
    <w:p w14:paraId="4D240432" w14:textId="77777777" w:rsidR="00DE4A91" w:rsidRDefault="00DE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2B81" w14:textId="77777777" w:rsidR="00A339C5" w:rsidRDefault="00A339C5">
    <w:pPr>
      <w:tabs>
        <w:tab w:val="left" w:pos="5103"/>
        <w:tab w:val="right" w:pos="9923"/>
        <w:tab w:val="right" w:pos="10207"/>
      </w:tabs>
    </w:pPr>
    <w:r>
      <w:tab/>
    </w:r>
    <w:r>
      <w:fldChar w:fldCharType="begin"/>
    </w:r>
    <w:r>
      <w:instrText xml:space="preserve">\KEYWORDS </w:instrText>
    </w:r>
    <w:r>
      <w:fldChar w:fldCharType="end"/>
    </w:r>
    <w:r>
      <w:tab/>
    </w: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fldChar w:fldCharType="end"/>
    </w:r>
  </w:p>
  <w:p w14:paraId="6B87C1F0" w14:textId="77777777" w:rsidR="00A339C5" w:rsidRDefault="00A339C5">
    <w:pPr>
      <w:pStyle w:val="Sidhuvud"/>
      <w:tabs>
        <w:tab w:val="clear" w:pos="8789"/>
        <w:tab w:val="right" w:pos="10207"/>
      </w:tabs>
    </w:pPr>
  </w:p>
  <w:p w14:paraId="5227F85E" w14:textId="77777777" w:rsidR="0051236E" w:rsidRDefault="0051236E"/>
  <w:p w14:paraId="62700271" w14:textId="77777777" w:rsidR="0051236E" w:rsidRDefault="005123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"/>
      <w:gridCol w:w="4126"/>
      <w:gridCol w:w="2041"/>
      <w:gridCol w:w="3766"/>
    </w:tblGrid>
    <w:tr w:rsidR="00A339C5" w14:paraId="2F9A4E97" w14:textId="77777777">
      <w:trPr>
        <w:cantSplit/>
      </w:trPr>
      <w:tc>
        <w:tcPr>
          <w:tcW w:w="1516" w:type="dxa"/>
        </w:tcPr>
        <w:p w14:paraId="5C18FF9C" w14:textId="77777777" w:rsidR="00A339C5" w:rsidRDefault="00A339C5">
          <w:pPr>
            <w:tabs>
              <w:tab w:val="right" w:pos="1418"/>
              <w:tab w:val="left" w:pos="5104"/>
              <w:tab w:val="right" w:pos="9923"/>
            </w:tabs>
          </w:pPr>
          <w:r>
            <w:rPr>
              <w:b/>
              <w:noProof/>
            </w:rPr>
            <w:drawing>
              <wp:inline distT="0" distB="0" distL="0" distR="0" wp14:anchorId="4475C879" wp14:editId="7598A5D1">
                <wp:extent cx="825500" cy="1028700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dxa"/>
        </w:tcPr>
        <w:p w14:paraId="4612DC9D" w14:textId="77777777" w:rsidR="00A339C5" w:rsidRDefault="00A339C5">
          <w:pPr>
            <w:tabs>
              <w:tab w:val="right" w:pos="1418"/>
              <w:tab w:val="left" w:pos="5104"/>
              <w:tab w:val="right" w:pos="9923"/>
            </w:tabs>
          </w:pPr>
        </w:p>
        <w:p w14:paraId="5CA63DD0" w14:textId="77777777" w:rsidR="00A339C5" w:rsidRDefault="00A339C5">
          <w:pPr>
            <w:tabs>
              <w:tab w:val="right" w:pos="1418"/>
              <w:tab w:val="left" w:pos="5104"/>
              <w:tab w:val="right" w:pos="9923"/>
            </w:tabs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\TITLE </w:instrText>
          </w:r>
          <w:r>
            <w:rPr>
              <w:b/>
            </w:rPr>
            <w:fldChar w:fldCharType="separate"/>
          </w:r>
          <w:r w:rsidR="00C0444C">
            <w:rPr>
              <w:b/>
            </w:rPr>
            <w:t>Kommunkansliet</w:t>
          </w:r>
          <w:r>
            <w:rPr>
              <w:b/>
            </w:rPr>
            <w:fldChar w:fldCharType="end"/>
          </w:r>
        </w:p>
        <w:p w14:paraId="709E390A" w14:textId="77777777" w:rsidR="00A339C5" w:rsidRDefault="00E36860">
          <w:pPr>
            <w:tabs>
              <w:tab w:val="right" w:pos="1418"/>
              <w:tab w:val="left" w:pos="5104"/>
              <w:tab w:val="right" w:pos="9923"/>
            </w:tabs>
          </w:pPr>
          <w:r>
            <w:t>Ida Aronsson Hammar</w:t>
          </w:r>
        </w:p>
        <w:p w14:paraId="00FF24BB" w14:textId="77777777" w:rsidR="00E36860" w:rsidRDefault="00E36860">
          <w:pPr>
            <w:tabs>
              <w:tab w:val="right" w:pos="1418"/>
              <w:tab w:val="left" w:pos="5104"/>
              <w:tab w:val="right" w:pos="9923"/>
            </w:tabs>
          </w:pPr>
          <w:r>
            <w:t>Kanslichef</w:t>
          </w:r>
        </w:p>
      </w:tc>
      <w:tc>
        <w:tcPr>
          <w:tcW w:w="2041" w:type="dxa"/>
        </w:tcPr>
        <w:p w14:paraId="5730C338" w14:textId="77777777" w:rsidR="00A339C5" w:rsidRDefault="00A339C5">
          <w:pPr>
            <w:tabs>
              <w:tab w:val="right" w:pos="1418"/>
              <w:tab w:val="left" w:pos="5104"/>
              <w:tab w:val="right" w:pos="9923"/>
            </w:tabs>
            <w:rPr>
              <w:b/>
            </w:rPr>
          </w:pPr>
        </w:p>
        <w:p w14:paraId="04BE1869" w14:textId="77777777" w:rsidR="00A339C5" w:rsidRDefault="00A339C5">
          <w:pPr>
            <w:rPr>
              <w:b/>
              <w:sz w:val="20"/>
            </w:rPr>
          </w:pPr>
          <w:r>
            <w:rPr>
              <w:b/>
              <w:sz w:val="20"/>
            </w:rPr>
            <w:t>Datum</w:t>
          </w:r>
        </w:p>
        <w:p w14:paraId="0BBB23A7" w14:textId="702F722F" w:rsidR="00A339C5" w:rsidRDefault="00AC437D">
          <w:pPr>
            <w:rPr>
              <w:b/>
              <w:sz w:val="20"/>
            </w:rPr>
          </w:pPr>
          <w:r>
            <w:rPr>
              <w:sz w:val="20"/>
            </w:rPr>
            <w:t>2021-1</w:t>
          </w:r>
          <w:r w:rsidR="008C1939">
            <w:rPr>
              <w:sz w:val="20"/>
            </w:rPr>
            <w:t>2</w:t>
          </w:r>
          <w:r w:rsidR="00557AED">
            <w:rPr>
              <w:sz w:val="20"/>
            </w:rPr>
            <w:t>-22</w:t>
          </w:r>
          <w:r w:rsidR="00A339C5">
            <w:rPr>
              <w:sz w:val="20"/>
            </w:rPr>
            <w:fldChar w:fldCharType="begin"/>
          </w:r>
          <w:r w:rsidR="00A339C5">
            <w:rPr>
              <w:sz w:val="20"/>
            </w:rPr>
            <w:instrText xml:space="preserve">\KEYWORDS </w:instrText>
          </w:r>
          <w:r w:rsidR="00A339C5">
            <w:rPr>
              <w:sz w:val="20"/>
            </w:rPr>
            <w:fldChar w:fldCharType="end"/>
          </w:r>
        </w:p>
        <w:p w14:paraId="2553774A" w14:textId="77777777" w:rsidR="00A339C5" w:rsidRPr="00C12EBF" w:rsidRDefault="00A339C5" w:rsidP="00C12EBF"/>
      </w:tc>
      <w:tc>
        <w:tcPr>
          <w:tcW w:w="3766" w:type="dxa"/>
        </w:tcPr>
        <w:p w14:paraId="0E141F83" w14:textId="77777777" w:rsidR="00A339C5" w:rsidRDefault="00A339C5">
          <w:pPr>
            <w:tabs>
              <w:tab w:val="right" w:pos="1418"/>
              <w:tab w:val="left" w:pos="5104"/>
              <w:tab w:val="right" w:pos="9923"/>
            </w:tabs>
          </w:pPr>
        </w:p>
        <w:p w14:paraId="35099EF6" w14:textId="77777777" w:rsidR="00A339C5" w:rsidRDefault="00A339C5">
          <w:pPr>
            <w:tabs>
              <w:tab w:val="right" w:pos="1418"/>
              <w:tab w:val="left" w:pos="5104"/>
              <w:tab w:val="right" w:pos="9923"/>
            </w:tabs>
            <w:rPr>
              <w:b/>
              <w:sz w:val="20"/>
            </w:rPr>
          </w:pPr>
          <w:r>
            <w:rPr>
              <w:b/>
              <w:sz w:val="20"/>
            </w:rPr>
            <w:t>Vår referens</w:t>
          </w:r>
        </w:p>
        <w:p w14:paraId="4D2409F3" w14:textId="77777777" w:rsidR="00A339C5" w:rsidRDefault="00A339C5">
          <w:pPr>
            <w:tabs>
              <w:tab w:val="right" w:pos="1418"/>
              <w:tab w:val="left" w:pos="5104"/>
              <w:tab w:val="right" w:pos="9923"/>
            </w:tabs>
            <w:rPr>
              <w:sz w:val="20"/>
            </w:rPr>
          </w:pPr>
        </w:p>
        <w:p w14:paraId="7A9E8D29" w14:textId="77777777" w:rsidR="00A339C5" w:rsidRPr="00C12EBF" w:rsidRDefault="00A339C5">
          <w:pPr>
            <w:tabs>
              <w:tab w:val="right" w:pos="1418"/>
              <w:tab w:val="left" w:pos="5104"/>
              <w:tab w:val="right" w:pos="9923"/>
            </w:tabs>
            <w:rPr>
              <w:szCs w:val="24"/>
            </w:rPr>
          </w:pPr>
          <w:r w:rsidRPr="00C12EBF">
            <w:rPr>
              <w:szCs w:val="24"/>
            </w:rPr>
            <w:fldChar w:fldCharType="begin"/>
          </w:r>
          <w:r w:rsidRPr="00C12EBF">
            <w:rPr>
              <w:szCs w:val="24"/>
            </w:rPr>
            <w:instrText xml:space="preserve">\SUBJECT </w:instrText>
          </w:r>
          <w:r w:rsidRPr="00C12EBF">
            <w:rPr>
              <w:szCs w:val="24"/>
            </w:rPr>
            <w:fldChar w:fldCharType="end"/>
          </w:r>
        </w:p>
      </w:tc>
    </w:tr>
  </w:tbl>
  <w:p w14:paraId="4DC5B186" w14:textId="77777777" w:rsidR="00A339C5" w:rsidRDefault="00A339C5">
    <w:pPr>
      <w:tabs>
        <w:tab w:val="right" w:pos="1418"/>
        <w:tab w:val="left" w:pos="5104"/>
        <w:tab w:val="right" w:pos="9923"/>
      </w:tabs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157"/>
    <w:multiLevelType w:val="multilevel"/>
    <w:tmpl w:val="BF8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4F31"/>
    <w:multiLevelType w:val="hybridMultilevel"/>
    <w:tmpl w:val="C3B21130"/>
    <w:lvl w:ilvl="0" w:tplc="041D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 w15:restartNumberingAfterBreak="0">
    <w:nsid w:val="15B748E9"/>
    <w:multiLevelType w:val="multilevel"/>
    <w:tmpl w:val="885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D62E3"/>
    <w:multiLevelType w:val="hybridMultilevel"/>
    <w:tmpl w:val="BC7EA136"/>
    <w:lvl w:ilvl="0" w:tplc="041D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4" w15:restartNumberingAfterBreak="0">
    <w:nsid w:val="30C06EF6"/>
    <w:multiLevelType w:val="hybridMultilevel"/>
    <w:tmpl w:val="628C09E0"/>
    <w:lvl w:ilvl="0" w:tplc="35C062C0">
      <w:start w:val="1"/>
      <w:numFmt w:val="bullet"/>
      <w:lvlText w:val=""/>
      <w:lvlJc w:val="left"/>
      <w:pPr>
        <w:ind w:left="1602" w:hanging="360"/>
      </w:pPr>
      <w:rPr>
        <w:rFonts w:ascii="Symbol" w:eastAsia="Symbol" w:hAnsi="Symbol" w:hint="default"/>
        <w:sz w:val="24"/>
        <w:szCs w:val="24"/>
      </w:rPr>
    </w:lvl>
    <w:lvl w:ilvl="1" w:tplc="F20EBE5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8970F198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3" w:tplc="E8B65270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4" w:tplc="10C82330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5" w:tplc="57CEE086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6" w:tplc="2F0C65D2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7" w:tplc="BBCE4C84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  <w:lvl w:ilvl="8" w:tplc="D7EC1FF6">
      <w:start w:val="1"/>
      <w:numFmt w:val="bullet"/>
      <w:lvlText w:val="•"/>
      <w:lvlJc w:val="left"/>
      <w:pPr>
        <w:ind w:left="9109" w:hanging="360"/>
      </w:pPr>
      <w:rPr>
        <w:rFonts w:hint="default"/>
      </w:rPr>
    </w:lvl>
  </w:abstractNum>
  <w:abstractNum w:abstractNumId="5" w15:restartNumberingAfterBreak="0">
    <w:nsid w:val="3ED82917"/>
    <w:multiLevelType w:val="hybridMultilevel"/>
    <w:tmpl w:val="3DD8F2B8"/>
    <w:lvl w:ilvl="0" w:tplc="041D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6" w15:restartNumberingAfterBreak="0">
    <w:nsid w:val="4A571F6C"/>
    <w:multiLevelType w:val="multilevel"/>
    <w:tmpl w:val="6A2A2A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21338"/>
    <w:multiLevelType w:val="hybridMultilevel"/>
    <w:tmpl w:val="F78C4252"/>
    <w:lvl w:ilvl="0" w:tplc="041D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8" w15:restartNumberingAfterBreak="0">
    <w:nsid w:val="69965F99"/>
    <w:multiLevelType w:val="hybridMultilevel"/>
    <w:tmpl w:val="B96AA8AA"/>
    <w:lvl w:ilvl="0" w:tplc="041D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9" w15:restartNumberingAfterBreak="0">
    <w:nsid w:val="70124037"/>
    <w:multiLevelType w:val="hybridMultilevel"/>
    <w:tmpl w:val="82CA1328"/>
    <w:lvl w:ilvl="0" w:tplc="041D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0" w15:restartNumberingAfterBreak="0">
    <w:nsid w:val="77A849AB"/>
    <w:multiLevelType w:val="multilevel"/>
    <w:tmpl w:val="E5CE99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4C"/>
    <w:rsid w:val="000124AB"/>
    <w:rsid w:val="0002097B"/>
    <w:rsid w:val="00027A3F"/>
    <w:rsid w:val="00030844"/>
    <w:rsid w:val="000368B7"/>
    <w:rsid w:val="00042992"/>
    <w:rsid w:val="000742B8"/>
    <w:rsid w:val="0008654B"/>
    <w:rsid w:val="000A4C0C"/>
    <w:rsid w:val="000C5041"/>
    <w:rsid w:val="00142CA6"/>
    <w:rsid w:val="0015331B"/>
    <w:rsid w:val="00154ED3"/>
    <w:rsid w:val="00174E63"/>
    <w:rsid w:val="001757ED"/>
    <w:rsid w:val="00176AD3"/>
    <w:rsid w:val="00193E36"/>
    <w:rsid w:val="001C7419"/>
    <w:rsid w:val="001C7440"/>
    <w:rsid w:val="001D2EF0"/>
    <w:rsid w:val="001E32B4"/>
    <w:rsid w:val="00207A30"/>
    <w:rsid w:val="00216C7E"/>
    <w:rsid w:val="00220C25"/>
    <w:rsid w:val="002518C8"/>
    <w:rsid w:val="00284398"/>
    <w:rsid w:val="00286A8D"/>
    <w:rsid w:val="002A1B0B"/>
    <w:rsid w:val="002C5D8B"/>
    <w:rsid w:val="002E0C56"/>
    <w:rsid w:val="002F2592"/>
    <w:rsid w:val="002F6918"/>
    <w:rsid w:val="00331C9D"/>
    <w:rsid w:val="00352193"/>
    <w:rsid w:val="00366DE4"/>
    <w:rsid w:val="00372B27"/>
    <w:rsid w:val="00372F5C"/>
    <w:rsid w:val="00373741"/>
    <w:rsid w:val="00387916"/>
    <w:rsid w:val="0039688E"/>
    <w:rsid w:val="003B62AC"/>
    <w:rsid w:val="003D088B"/>
    <w:rsid w:val="003E1252"/>
    <w:rsid w:val="003F15C4"/>
    <w:rsid w:val="003F3D41"/>
    <w:rsid w:val="003F7593"/>
    <w:rsid w:val="0043349A"/>
    <w:rsid w:val="00444551"/>
    <w:rsid w:val="00447208"/>
    <w:rsid w:val="00453626"/>
    <w:rsid w:val="00482E87"/>
    <w:rsid w:val="004852EE"/>
    <w:rsid w:val="004A55DE"/>
    <w:rsid w:val="004C4EC3"/>
    <w:rsid w:val="0051236E"/>
    <w:rsid w:val="00525B22"/>
    <w:rsid w:val="005570F0"/>
    <w:rsid w:val="00557AED"/>
    <w:rsid w:val="00560AF7"/>
    <w:rsid w:val="005759FA"/>
    <w:rsid w:val="00593E66"/>
    <w:rsid w:val="005B6A96"/>
    <w:rsid w:val="005C110E"/>
    <w:rsid w:val="005C3FEF"/>
    <w:rsid w:val="005D469D"/>
    <w:rsid w:val="005F3053"/>
    <w:rsid w:val="00620E73"/>
    <w:rsid w:val="00647D61"/>
    <w:rsid w:val="00673BBF"/>
    <w:rsid w:val="00675321"/>
    <w:rsid w:val="006A03D5"/>
    <w:rsid w:val="006B3633"/>
    <w:rsid w:val="006B3EC6"/>
    <w:rsid w:val="006C18E4"/>
    <w:rsid w:val="006D3B1C"/>
    <w:rsid w:val="006F152F"/>
    <w:rsid w:val="00715BF2"/>
    <w:rsid w:val="00716E4F"/>
    <w:rsid w:val="00733F08"/>
    <w:rsid w:val="0074117B"/>
    <w:rsid w:val="00770DAA"/>
    <w:rsid w:val="00776B5C"/>
    <w:rsid w:val="00781B1D"/>
    <w:rsid w:val="007E4F93"/>
    <w:rsid w:val="007E73A4"/>
    <w:rsid w:val="008011B9"/>
    <w:rsid w:val="008106F1"/>
    <w:rsid w:val="00821A8E"/>
    <w:rsid w:val="00860973"/>
    <w:rsid w:val="0086736E"/>
    <w:rsid w:val="00880DAF"/>
    <w:rsid w:val="00896770"/>
    <w:rsid w:val="008A78AB"/>
    <w:rsid w:val="008B4058"/>
    <w:rsid w:val="008C1939"/>
    <w:rsid w:val="008F7128"/>
    <w:rsid w:val="00917364"/>
    <w:rsid w:val="00921230"/>
    <w:rsid w:val="00927BC7"/>
    <w:rsid w:val="00930E68"/>
    <w:rsid w:val="00940487"/>
    <w:rsid w:val="0095330B"/>
    <w:rsid w:val="009703F6"/>
    <w:rsid w:val="009758E4"/>
    <w:rsid w:val="009A3B80"/>
    <w:rsid w:val="009B21FD"/>
    <w:rsid w:val="009B65AA"/>
    <w:rsid w:val="009F3EDD"/>
    <w:rsid w:val="00A02064"/>
    <w:rsid w:val="00A16878"/>
    <w:rsid w:val="00A22D49"/>
    <w:rsid w:val="00A339C5"/>
    <w:rsid w:val="00A41EAD"/>
    <w:rsid w:val="00A84670"/>
    <w:rsid w:val="00A9256E"/>
    <w:rsid w:val="00AB0009"/>
    <w:rsid w:val="00AB62EF"/>
    <w:rsid w:val="00AC437D"/>
    <w:rsid w:val="00AD1CA9"/>
    <w:rsid w:val="00AD25D5"/>
    <w:rsid w:val="00AE6FEC"/>
    <w:rsid w:val="00B3504E"/>
    <w:rsid w:val="00BB7D9C"/>
    <w:rsid w:val="00BE3A87"/>
    <w:rsid w:val="00C02181"/>
    <w:rsid w:val="00C0444C"/>
    <w:rsid w:val="00C12EBF"/>
    <w:rsid w:val="00C214E4"/>
    <w:rsid w:val="00C3192A"/>
    <w:rsid w:val="00C3292F"/>
    <w:rsid w:val="00C431CA"/>
    <w:rsid w:val="00C504B6"/>
    <w:rsid w:val="00C519F2"/>
    <w:rsid w:val="00C54252"/>
    <w:rsid w:val="00C62595"/>
    <w:rsid w:val="00C64A7A"/>
    <w:rsid w:val="00C7001F"/>
    <w:rsid w:val="00C72EF2"/>
    <w:rsid w:val="00CA17EE"/>
    <w:rsid w:val="00CC3AA8"/>
    <w:rsid w:val="00CC55FA"/>
    <w:rsid w:val="00CF2E1E"/>
    <w:rsid w:val="00D03755"/>
    <w:rsid w:val="00D3020A"/>
    <w:rsid w:val="00D522FE"/>
    <w:rsid w:val="00D61DF1"/>
    <w:rsid w:val="00D62F7C"/>
    <w:rsid w:val="00D747D1"/>
    <w:rsid w:val="00D81155"/>
    <w:rsid w:val="00D95CE4"/>
    <w:rsid w:val="00DA1DB5"/>
    <w:rsid w:val="00DB2F39"/>
    <w:rsid w:val="00DB424C"/>
    <w:rsid w:val="00DB7FCD"/>
    <w:rsid w:val="00DC1A08"/>
    <w:rsid w:val="00DD1B51"/>
    <w:rsid w:val="00DE031A"/>
    <w:rsid w:val="00DE4A91"/>
    <w:rsid w:val="00E36860"/>
    <w:rsid w:val="00E47F23"/>
    <w:rsid w:val="00E513FF"/>
    <w:rsid w:val="00E578D5"/>
    <w:rsid w:val="00E633D8"/>
    <w:rsid w:val="00E65D5E"/>
    <w:rsid w:val="00E7147C"/>
    <w:rsid w:val="00EA2EA0"/>
    <w:rsid w:val="00EB0FE4"/>
    <w:rsid w:val="00EC165C"/>
    <w:rsid w:val="00EC1B94"/>
    <w:rsid w:val="00EE0580"/>
    <w:rsid w:val="00EE20EA"/>
    <w:rsid w:val="00EF0B5E"/>
    <w:rsid w:val="00EF12B1"/>
    <w:rsid w:val="00EF7DD1"/>
    <w:rsid w:val="00F15B78"/>
    <w:rsid w:val="00F40E35"/>
    <w:rsid w:val="00F471BB"/>
    <w:rsid w:val="00F61ABF"/>
    <w:rsid w:val="00F65E26"/>
    <w:rsid w:val="00F66F2D"/>
    <w:rsid w:val="00F7384E"/>
    <w:rsid w:val="00F775AC"/>
    <w:rsid w:val="00FD6EE4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BEF2C"/>
  <w15:docId w15:val="{28986ADE-38B1-4E77-AE4F-797E974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Rubrik3">
    <w:name w:val="heading 3"/>
    <w:basedOn w:val="Normal"/>
    <w:next w:val="Normaltindrag"/>
    <w:qFormat/>
    <w:pPr>
      <w:ind w:left="652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1304"/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Sidfot">
    <w:name w:val="footer"/>
    <w:basedOn w:val="Normal"/>
    <w:pPr>
      <w:ind w:left="-567"/>
    </w:pPr>
    <w:rPr>
      <w:b/>
      <w:sz w:val="18"/>
    </w:rPr>
  </w:style>
  <w:style w:type="paragraph" w:styleId="Sidhuvud">
    <w:name w:val="header"/>
    <w:basedOn w:val="Normal"/>
    <w:pPr>
      <w:tabs>
        <w:tab w:val="left" w:pos="1418"/>
        <w:tab w:val="left" w:pos="2835"/>
        <w:tab w:val="left" w:pos="5103"/>
        <w:tab w:val="right" w:pos="8789"/>
      </w:tabs>
    </w:pPr>
  </w:style>
  <w:style w:type="paragraph" w:customStyle="1" w:styleId="NOTER">
    <w:name w:val="NOTER"/>
    <w:basedOn w:val="Normal"/>
    <w:pPr>
      <w:ind w:left="1416"/>
    </w:pPr>
    <w:rPr>
      <w:sz w:val="50"/>
    </w:rPr>
  </w:style>
  <w:style w:type="paragraph" w:customStyle="1" w:styleId="ainskursiv">
    <w:name w:val="ainskursiv"/>
    <w:basedOn w:val="Normal"/>
    <w:pPr>
      <w:ind w:left="708"/>
    </w:pPr>
    <w:rPr>
      <w:i/>
    </w:rPr>
  </w:style>
  <w:style w:type="paragraph" w:styleId="Ballongtext">
    <w:name w:val="Balloon Text"/>
    <w:basedOn w:val="Normal"/>
    <w:link w:val="BallongtextChar"/>
    <w:rsid w:val="00153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5331B"/>
    <w:rPr>
      <w:rFonts w:ascii="Tahoma" w:hAnsi="Tahoma" w:cs="Tahoma"/>
      <w:sz w:val="16"/>
      <w:szCs w:val="16"/>
    </w:rPr>
  </w:style>
  <w:style w:type="character" w:customStyle="1" w:styleId="GitKarlsson">
    <w:name w:val="Git Karlsson"/>
    <w:semiHidden/>
    <w:rsid w:val="0095330B"/>
    <w:rPr>
      <w:rFonts w:ascii="Arial" w:hAnsi="Arial" w:cs="Arial"/>
      <w:color w:val="auto"/>
      <w:sz w:val="20"/>
      <w:szCs w:val="20"/>
    </w:rPr>
  </w:style>
  <w:style w:type="character" w:styleId="Hyperlnk">
    <w:name w:val="Hyperlink"/>
    <w:rsid w:val="002F2592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4F93"/>
    <w:rPr>
      <w:color w:val="808080"/>
      <w:shd w:val="clear" w:color="auto" w:fill="E6E6E6"/>
    </w:rPr>
  </w:style>
  <w:style w:type="paragraph" w:styleId="Brdtext">
    <w:name w:val="Body Text"/>
    <w:basedOn w:val="Normal"/>
    <w:link w:val="BrdtextChar"/>
    <w:uiPriority w:val="1"/>
    <w:qFormat/>
    <w:rsid w:val="00C0444C"/>
    <w:pPr>
      <w:widowControl w:val="0"/>
      <w:ind w:left="1242"/>
    </w:pPr>
    <w:rPr>
      <w:rFonts w:cstheme="minorBidi"/>
      <w:szCs w:val="2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C0444C"/>
    <w:rPr>
      <w:rFonts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num.se" TargetMode="External"/><Relationship Id="rId1" Type="http://schemas.openxmlformats.org/officeDocument/2006/relationships/hyperlink" Target="mailto:kommun@tanu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ron\Documents\Anpassade%20Office-mallar\Dokument1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Dokument1 (002).dotx</Template>
  <TotalTime>39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Kommunkansliet</vt:lpstr>
    </vt:vector>
  </TitlesOfParts>
  <Company>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Kommunkansliet</dc:title>
  <dc:creator>Aronsson Hammar, Ida</dc:creator>
  <cp:lastModifiedBy>Aronsson Hammar, Ida</cp:lastModifiedBy>
  <cp:revision>12</cp:revision>
  <cp:lastPrinted>2017-12-15T09:45:00Z</cp:lastPrinted>
  <dcterms:created xsi:type="dcterms:W3CDTF">2021-12-22T08:40:00Z</dcterms:created>
  <dcterms:modified xsi:type="dcterms:W3CDTF">2021-12-22T09:21:00Z</dcterms:modified>
</cp:coreProperties>
</file>